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3" w:rsidRDefault="005E6813" w:rsidP="002C6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вакансиях</w:t>
      </w:r>
    </w:p>
    <w:p w:rsidR="00C5695B" w:rsidRPr="00C5695B" w:rsidRDefault="008E1212" w:rsidP="002C6634">
      <w:pPr>
        <w:jc w:val="center"/>
        <w:rPr>
          <w:b/>
          <w:sz w:val="24"/>
          <w:szCs w:val="24"/>
        </w:rPr>
      </w:pPr>
      <w:r w:rsidRPr="00C5695B">
        <w:rPr>
          <w:b/>
          <w:sz w:val="24"/>
          <w:szCs w:val="24"/>
        </w:rPr>
        <w:t>в</w:t>
      </w:r>
      <w:r w:rsidR="00C5695B" w:rsidRPr="00C5695B">
        <w:rPr>
          <w:b/>
          <w:sz w:val="24"/>
          <w:szCs w:val="24"/>
        </w:rPr>
        <w:t xml:space="preserve"> образовательных </w:t>
      </w:r>
      <w:proofErr w:type="gramStart"/>
      <w:r w:rsidR="00C5695B" w:rsidRPr="00C5695B">
        <w:rPr>
          <w:b/>
          <w:sz w:val="24"/>
          <w:szCs w:val="24"/>
        </w:rPr>
        <w:t>организациях</w:t>
      </w:r>
      <w:proofErr w:type="gramEnd"/>
      <w:r w:rsidR="00C5695B" w:rsidRPr="00C5695B">
        <w:rPr>
          <w:b/>
          <w:sz w:val="24"/>
          <w:szCs w:val="24"/>
        </w:rPr>
        <w:t xml:space="preserve">   Рыбинского муниципального </w:t>
      </w:r>
      <w:r w:rsidRPr="00C5695B">
        <w:rPr>
          <w:b/>
          <w:sz w:val="24"/>
          <w:szCs w:val="24"/>
        </w:rPr>
        <w:t>район</w:t>
      </w:r>
      <w:r w:rsidR="00C5695B" w:rsidRPr="00C5695B">
        <w:rPr>
          <w:b/>
          <w:sz w:val="24"/>
          <w:szCs w:val="24"/>
        </w:rPr>
        <w:t>а</w:t>
      </w:r>
    </w:p>
    <w:p w:rsidR="002C6634" w:rsidRPr="00C5695B" w:rsidRDefault="008E1212" w:rsidP="002C6634">
      <w:pPr>
        <w:jc w:val="center"/>
        <w:rPr>
          <w:b/>
          <w:sz w:val="24"/>
          <w:szCs w:val="24"/>
        </w:rPr>
      </w:pPr>
      <w:r w:rsidRPr="00C5695B">
        <w:rPr>
          <w:b/>
          <w:sz w:val="24"/>
          <w:szCs w:val="24"/>
        </w:rPr>
        <w:t xml:space="preserve"> на 1 сентября 2022 г.</w:t>
      </w:r>
    </w:p>
    <w:p w:rsidR="002C6634" w:rsidRDefault="002C6634" w:rsidP="002C6634">
      <w:pPr>
        <w:rPr>
          <w:sz w:val="20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2825"/>
        <w:gridCol w:w="40"/>
        <w:gridCol w:w="2036"/>
        <w:gridCol w:w="68"/>
        <w:gridCol w:w="2102"/>
        <w:gridCol w:w="2632"/>
        <w:gridCol w:w="3020"/>
        <w:gridCol w:w="2269"/>
      </w:tblGrid>
      <w:tr w:rsidR="002C6634" w:rsidRPr="00C5695B" w:rsidTr="00BB6E8A">
        <w:tc>
          <w:tcPr>
            <w:tcW w:w="2865" w:type="dxa"/>
            <w:gridSpan w:val="2"/>
          </w:tcPr>
          <w:p w:rsidR="002C6634" w:rsidRPr="00C5695B" w:rsidRDefault="002C6634" w:rsidP="00B225C2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Наименование</w:t>
            </w:r>
          </w:p>
          <w:p w:rsidR="002C6634" w:rsidRPr="00C5695B" w:rsidRDefault="002C6634" w:rsidP="00B225C2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учреждения</w:t>
            </w:r>
          </w:p>
        </w:tc>
        <w:tc>
          <w:tcPr>
            <w:tcW w:w="2104" w:type="dxa"/>
            <w:gridSpan w:val="2"/>
          </w:tcPr>
          <w:p w:rsidR="002C6634" w:rsidRPr="00C5695B" w:rsidRDefault="002C6634" w:rsidP="00B225C2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Вакансия,</w:t>
            </w:r>
          </w:p>
          <w:p w:rsidR="002C6634" w:rsidRPr="00C5695B" w:rsidRDefault="002C6634" w:rsidP="00B225C2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должность</w:t>
            </w:r>
          </w:p>
        </w:tc>
        <w:tc>
          <w:tcPr>
            <w:tcW w:w="2102" w:type="dxa"/>
          </w:tcPr>
          <w:p w:rsidR="002C6634" w:rsidRPr="00C5695B" w:rsidRDefault="002C6634" w:rsidP="00B225C2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Планируемая</w:t>
            </w:r>
          </w:p>
          <w:p w:rsidR="002C6634" w:rsidRPr="00C5695B" w:rsidRDefault="002C6634" w:rsidP="00B225C2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 xml:space="preserve">нагрузка </w:t>
            </w:r>
            <w:r w:rsidRPr="00C5695B">
              <w:rPr>
                <w:sz w:val="22"/>
              </w:rPr>
              <w:br/>
              <w:t xml:space="preserve">по данной вакансии </w:t>
            </w:r>
          </w:p>
        </w:tc>
        <w:tc>
          <w:tcPr>
            <w:tcW w:w="2632" w:type="dxa"/>
          </w:tcPr>
          <w:p w:rsidR="002C6634" w:rsidRPr="00C5695B" w:rsidRDefault="002C6634" w:rsidP="00B225C2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Адрес учреждения</w:t>
            </w:r>
          </w:p>
        </w:tc>
        <w:tc>
          <w:tcPr>
            <w:tcW w:w="3020" w:type="dxa"/>
          </w:tcPr>
          <w:p w:rsidR="002C6634" w:rsidRPr="00C5695B" w:rsidRDefault="002C6634" w:rsidP="00B225C2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Руководитель</w:t>
            </w:r>
          </w:p>
          <w:p w:rsidR="002C6634" w:rsidRPr="00C5695B" w:rsidRDefault="007B1FDE" w:rsidP="00B22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учреждения</w:t>
            </w:r>
          </w:p>
          <w:p w:rsidR="002C6634" w:rsidRPr="00C5695B" w:rsidRDefault="002C6634" w:rsidP="00B225C2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</w:tcPr>
          <w:p w:rsidR="002C6634" w:rsidRPr="00C5695B" w:rsidRDefault="002C6634" w:rsidP="00B225C2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Жилищные</w:t>
            </w:r>
          </w:p>
          <w:p w:rsidR="002C6634" w:rsidRPr="00C5695B" w:rsidRDefault="002C6634" w:rsidP="00B225C2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условия</w:t>
            </w:r>
          </w:p>
        </w:tc>
      </w:tr>
      <w:tr w:rsidR="000C2DB0" w:rsidRPr="00C5695B" w:rsidTr="00BB6E8A">
        <w:tc>
          <w:tcPr>
            <w:tcW w:w="2865" w:type="dxa"/>
            <w:gridSpan w:val="2"/>
          </w:tcPr>
          <w:p w:rsidR="000C2DB0" w:rsidRPr="00C5695B" w:rsidRDefault="00462FC9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МДОУ детский</w:t>
            </w:r>
            <w:r w:rsidR="000C2DB0" w:rsidRPr="00C5695B">
              <w:rPr>
                <w:sz w:val="22"/>
              </w:rPr>
              <w:t xml:space="preserve"> сад п. Ермаково</w:t>
            </w:r>
          </w:p>
        </w:tc>
        <w:tc>
          <w:tcPr>
            <w:tcW w:w="2104" w:type="dxa"/>
            <w:gridSpan w:val="2"/>
          </w:tcPr>
          <w:p w:rsidR="000C2DB0" w:rsidRPr="00C5695B" w:rsidRDefault="000C2DB0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Заведующий хозяйством</w:t>
            </w:r>
          </w:p>
        </w:tc>
        <w:tc>
          <w:tcPr>
            <w:tcW w:w="2102" w:type="dxa"/>
          </w:tcPr>
          <w:p w:rsidR="000C2DB0" w:rsidRPr="00C5695B" w:rsidRDefault="000C2DB0" w:rsidP="00BB6E8A">
            <w:pPr>
              <w:rPr>
                <w:sz w:val="22"/>
              </w:rPr>
            </w:pPr>
          </w:p>
          <w:p w:rsidR="000C2DB0" w:rsidRPr="00C5695B" w:rsidRDefault="000C2DB0" w:rsidP="00BB6E8A">
            <w:pPr>
              <w:rPr>
                <w:sz w:val="22"/>
              </w:rPr>
            </w:pPr>
            <w:r w:rsidRPr="00C5695B">
              <w:rPr>
                <w:sz w:val="22"/>
              </w:rPr>
              <w:t>1,5 ставки</w:t>
            </w:r>
          </w:p>
        </w:tc>
        <w:tc>
          <w:tcPr>
            <w:tcW w:w="2632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Ярославская</w:t>
            </w:r>
            <w:bookmarkStart w:id="0" w:name="_GoBack"/>
            <w:bookmarkEnd w:id="0"/>
            <w:r w:rsidRPr="00C5695B">
              <w:rPr>
                <w:sz w:val="22"/>
              </w:rPr>
              <w:t xml:space="preserve"> область, Рыбинский район п. Ермаково, д.22</w:t>
            </w:r>
          </w:p>
        </w:tc>
        <w:tc>
          <w:tcPr>
            <w:tcW w:w="3020" w:type="dxa"/>
          </w:tcPr>
          <w:p w:rsidR="000C2DB0" w:rsidRPr="00C5695B" w:rsidRDefault="000C2DB0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Бобков Михаил Юрьевич</w:t>
            </w:r>
          </w:p>
          <w:p w:rsidR="000C2DB0" w:rsidRPr="00C5695B" w:rsidRDefault="000C2DB0" w:rsidP="001C1A54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предоставляются</w:t>
            </w:r>
          </w:p>
        </w:tc>
      </w:tr>
      <w:tr w:rsidR="000C2DB0" w:rsidRPr="00C5695B" w:rsidTr="00BB6E8A">
        <w:tc>
          <w:tcPr>
            <w:tcW w:w="2865" w:type="dxa"/>
            <w:gridSpan w:val="2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МДОУ детский сад п. Искра Октября</w:t>
            </w:r>
          </w:p>
        </w:tc>
        <w:tc>
          <w:tcPr>
            <w:tcW w:w="2104" w:type="dxa"/>
            <w:gridSpan w:val="2"/>
          </w:tcPr>
          <w:p w:rsidR="000C2DB0" w:rsidRPr="00C5695B" w:rsidRDefault="000C2DB0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Младший воспитатель</w:t>
            </w:r>
          </w:p>
        </w:tc>
        <w:tc>
          <w:tcPr>
            <w:tcW w:w="2102" w:type="dxa"/>
          </w:tcPr>
          <w:p w:rsidR="000C2DB0" w:rsidRPr="00C5695B" w:rsidRDefault="000C2DB0" w:rsidP="00BB6E8A">
            <w:pPr>
              <w:rPr>
                <w:sz w:val="22"/>
              </w:rPr>
            </w:pPr>
            <w:r w:rsidRPr="00C5695B">
              <w:rPr>
                <w:sz w:val="22"/>
              </w:rPr>
              <w:t>1,15</w:t>
            </w:r>
          </w:p>
        </w:tc>
        <w:tc>
          <w:tcPr>
            <w:tcW w:w="2632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Ярославская область, Рыбинский район п. Искра Октября, ул. Молодежная ,10а</w:t>
            </w:r>
          </w:p>
        </w:tc>
        <w:tc>
          <w:tcPr>
            <w:tcW w:w="3020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Демьяненко Ольга Николаевна</w:t>
            </w:r>
          </w:p>
          <w:p w:rsidR="000C2DB0" w:rsidRPr="00C5695B" w:rsidRDefault="000C2DB0" w:rsidP="000C2DB0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предоставляются</w:t>
            </w:r>
          </w:p>
        </w:tc>
      </w:tr>
      <w:tr w:rsidR="000C2DB0" w:rsidRPr="00C5695B" w:rsidTr="00BB6E8A">
        <w:tc>
          <w:tcPr>
            <w:tcW w:w="2865" w:type="dxa"/>
            <w:gridSpan w:val="2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МДОУ детский сад п. </w:t>
            </w:r>
            <w:proofErr w:type="spellStart"/>
            <w:r w:rsidRPr="00C5695B">
              <w:rPr>
                <w:sz w:val="22"/>
              </w:rPr>
              <w:t>Каменники</w:t>
            </w:r>
            <w:proofErr w:type="spellEnd"/>
          </w:p>
        </w:tc>
        <w:tc>
          <w:tcPr>
            <w:tcW w:w="2104" w:type="dxa"/>
            <w:gridSpan w:val="2"/>
          </w:tcPr>
          <w:p w:rsidR="000C2DB0" w:rsidRPr="00C5695B" w:rsidRDefault="00BD50F2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М</w:t>
            </w:r>
            <w:r w:rsidR="000C2DB0" w:rsidRPr="00C5695B">
              <w:rPr>
                <w:sz w:val="22"/>
              </w:rPr>
              <w:t>узыкальный руководитель</w:t>
            </w:r>
          </w:p>
        </w:tc>
        <w:tc>
          <w:tcPr>
            <w:tcW w:w="2102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1,25 ставки</w:t>
            </w:r>
          </w:p>
        </w:tc>
        <w:tc>
          <w:tcPr>
            <w:tcW w:w="2632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Ярославская область, Рыбинский район, п. </w:t>
            </w:r>
            <w:proofErr w:type="spellStart"/>
            <w:r w:rsidRPr="00C5695B">
              <w:rPr>
                <w:sz w:val="22"/>
              </w:rPr>
              <w:t>Каменники</w:t>
            </w:r>
            <w:proofErr w:type="spellEnd"/>
            <w:r w:rsidRPr="00C5695B">
              <w:rPr>
                <w:sz w:val="22"/>
              </w:rPr>
              <w:t>, ул. Юбилейная, д.4</w:t>
            </w:r>
          </w:p>
        </w:tc>
        <w:tc>
          <w:tcPr>
            <w:tcW w:w="3020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Кудрявцева Галина Николаевна, </w:t>
            </w:r>
          </w:p>
          <w:p w:rsidR="000C2DB0" w:rsidRPr="00C5695B" w:rsidRDefault="000C2DB0" w:rsidP="000C2DB0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предоставляются</w:t>
            </w:r>
          </w:p>
        </w:tc>
      </w:tr>
      <w:tr w:rsidR="000C2DB0" w:rsidRPr="00C5695B" w:rsidTr="00BB6E8A">
        <w:tc>
          <w:tcPr>
            <w:tcW w:w="2865" w:type="dxa"/>
            <w:gridSpan w:val="2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МДОУ детский сад п. Костино</w:t>
            </w:r>
          </w:p>
        </w:tc>
        <w:tc>
          <w:tcPr>
            <w:tcW w:w="2104" w:type="dxa"/>
            <w:gridSpan w:val="2"/>
          </w:tcPr>
          <w:p w:rsidR="000C2DB0" w:rsidRPr="00C5695B" w:rsidRDefault="00BD50F2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В</w:t>
            </w:r>
            <w:r w:rsidR="000C2DB0" w:rsidRPr="00C5695B">
              <w:rPr>
                <w:sz w:val="22"/>
              </w:rPr>
              <w:t>оспитатель</w:t>
            </w:r>
          </w:p>
        </w:tc>
        <w:tc>
          <w:tcPr>
            <w:tcW w:w="2102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1 ставка</w:t>
            </w:r>
          </w:p>
        </w:tc>
        <w:tc>
          <w:tcPr>
            <w:tcW w:w="2632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Ярославская область, Рыбинский район, п. </w:t>
            </w:r>
            <w:proofErr w:type="gramStart"/>
            <w:r w:rsidRPr="00C5695B">
              <w:rPr>
                <w:sz w:val="22"/>
              </w:rPr>
              <w:t>Костино</w:t>
            </w:r>
            <w:proofErr w:type="gramEnd"/>
            <w:r w:rsidRPr="00C5695B">
              <w:rPr>
                <w:sz w:val="22"/>
              </w:rPr>
              <w:t>, дом 40</w:t>
            </w:r>
          </w:p>
          <w:p w:rsidR="00BD50F2" w:rsidRPr="00C5695B" w:rsidRDefault="00BD50F2" w:rsidP="000C2DB0">
            <w:pPr>
              <w:rPr>
                <w:sz w:val="22"/>
              </w:rPr>
            </w:pPr>
          </w:p>
        </w:tc>
        <w:tc>
          <w:tcPr>
            <w:tcW w:w="3020" w:type="dxa"/>
          </w:tcPr>
          <w:p w:rsidR="00EA5FF0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Кудрявцева Татьяна Викторовна </w:t>
            </w:r>
          </w:p>
          <w:p w:rsidR="000C2DB0" w:rsidRPr="00C5695B" w:rsidRDefault="000C2DB0" w:rsidP="000C2DB0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0C2DB0" w:rsidRPr="00C5695B" w:rsidRDefault="000C2DB0" w:rsidP="000C2DB0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предоставляются</w:t>
            </w:r>
          </w:p>
        </w:tc>
      </w:tr>
      <w:tr w:rsidR="001C1A54" w:rsidRPr="00C5695B" w:rsidTr="00BB6E8A">
        <w:tc>
          <w:tcPr>
            <w:tcW w:w="2865" w:type="dxa"/>
            <w:gridSpan w:val="2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МДОУ д/с п. Октябрьский</w:t>
            </w:r>
          </w:p>
        </w:tc>
        <w:tc>
          <w:tcPr>
            <w:tcW w:w="2104" w:type="dxa"/>
            <w:gridSpan w:val="2"/>
          </w:tcPr>
          <w:p w:rsidR="001C1A54" w:rsidRPr="00C5695B" w:rsidRDefault="001C1A54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Младший воспитатель</w:t>
            </w:r>
          </w:p>
        </w:tc>
        <w:tc>
          <w:tcPr>
            <w:tcW w:w="2102" w:type="dxa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1 ставка</w:t>
            </w:r>
          </w:p>
        </w:tc>
        <w:tc>
          <w:tcPr>
            <w:tcW w:w="2632" w:type="dxa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Ярославская область, Рыбинский район, п. Октябрьский, 11- а</w:t>
            </w:r>
          </w:p>
        </w:tc>
        <w:tc>
          <w:tcPr>
            <w:tcW w:w="3020" w:type="dxa"/>
          </w:tcPr>
          <w:p w:rsidR="001C1A54" w:rsidRPr="00C5695B" w:rsidRDefault="00EA5FF0" w:rsidP="001C1A54">
            <w:pPr>
              <w:rPr>
                <w:sz w:val="22"/>
              </w:rPr>
            </w:pPr>
            <w:r>
              <w:rPr>
                <w:sz w:val="22"/>
              </w:rPr>
              <w:t>Мурина Валентина Павловна</w:t>
            </w:r>
          </w:p>
          <w:p w:rsidR="001C1A54" w:rsidRPr="00C5695B" w:rsidRDefault="001C1A54" w:rsidP="001C1A54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предоставляются</w:t>
            </w:r>
          </w:p>
        </w:tc>
      </w:tr>
      <w:tr w:rsidR="001C1A54" w:rsidRPr="00C5695B" w:rsidTr="00BB6E8A">
        <w:tc>
          <w:tcPr>
            <w:tcW w:w="2865" w:type="dxa"/>
            <w:gridSpan w:val="2"/>
            <w:vMerge w:val="restart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МДОУ д/с п. Песочное</w:t>
            </w:r>
          </w:p>
        </w:tc>
        <w:tc>
          <w:tcPr>
            <w:tcW w:w="2104" w:type="dxa"/>
            <w:gridSpan w:val="2"/>
          </w:tcPr>
          <w:p w:rsidR="001C1A54" w:rsidRPr="00C5695B" w:rsidRDefault="001C1A54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Старший воспитатель</w:t>
            </w:r>
          </w:p>
        </w:tc>
        <w:tc>
          <w:tcPr>
            <w:tcW w:w="2102" w:type="dxa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0,75 ставки</w:t>
            </w:r>
          </w:p>
        </w:tc>
        <w:tc>
          <w:tcPr>
            <w:tcW w:w="2632" w:type="dxa"/>
            <w:vMerge w:val="restart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Ярославская область, Рыбинский район, п. Песочное</w:t>
            </w:r>
            <w:proofErr w:type="gramStart"/>
            <w:r w:rsidRPr="00C5695B">
              <w:rPr>
                <w:sz w:val="22"/>
              </w:rPr>
              <w:t>.</w:t>
            </w:r>
            <w:proofErr w:type="gramEnd"/>
            <w:r w:rsidRPr="00C5695B">
              <w:rPr>
                <w:sz w:val="22"/>
              </w:rPr>
              <w:t xml:space="preserve"> </w:t>
            </w:r>
            <w:proofErr w:type="gramStart"/>
            <w:r w:rsidRPr="00C5695B">
              <w:rPr>
                <w:sz w:val="22"/>
              </w:rPr>
              <w:t>у</w:t>
            </w:r>
            <w:proofErr w:type="gramEnd"/>
            <w:r w:rsidRPr="00C5695B">
              <w:rPr>
                <w:sz w:val="22"/>
              </w:rPr>
              <w:t>л. 60 лет Октября, д.16</w:t>
            </w:r>
          </w:p>
        </w:tc>
        <w:tc>
          <w:tcPr>
            <w:tcW w:w="3020" w:type="dxa"/>
            <w:vMerge w:val="restart"/>
          </w:tcPr>
          <w:p w:rsidR="001C1A54" w:rsidRPr="00C5695B" w:rsidRDefault="00EA5FF0" w:rsidP="001C1A54">
            <w:pPr>
              <w:rPr>
                <w:sz w:val="22"/>
              </w:rPr>
            </w:pPr>
            <w:r>
              <w:rPr>
                <w:sz w:val="22"/>
              </w:rPr>
              <w:t>Беляева Ольга Борисовна</w:t>
            </w:r>
          </w:p>
          <w:p w:rsidR="001C1A54" w:rsidRPr="00C5695B" w:rsidRDefault="001C1A54" w:rsidP="001C1A54">
            <w:pPr>
              <w:rPr>
                <w:sz w:val="22"/>
              </w:rPr>
            </w:pPr>
          </w:p>
        </w:tc>
        <w:tc>
          <w:tcPr>
            <w:tcW w:w="2269" w:type="dxa"/>
            <w:vMerge w:val="restart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предоставляются</w:t>
            </w:r>
          </w:p>
        </w:tc>
      </w:tr>
      <w:tr w:rsidR="001C1A54" w:rsidRPr="00C5695B" w:rsidTr="00BB6E8A">
        <w:tc>
          <w:tcPr>
            <w:tcW w:w="2865" w:type="dxa"/>
            <w:gridSpan w:val="2"/>
            <w:vMerge/>
          </w:tcPr>
          <w:p w:rsidR="001C1A54" w:rsidRPr="00C5695B" w:rsidRDefault="001C1A54" w:rsidP="001C1A54">
            <w:pPr>
              <w:rPr>
                <w:sz w:val="22"/>
              </w:rPr>
            </w:pPr>
          </w:p>
        </w:tc>
        <w:tc>
          <w:tcPr>
            <w:tcW w:w="2104" w:type="dxa"/>
            <w:gridSpan w:val="2"/>
          </w:tcPr>
          <w:p w:rsidR="001C1A54" w:rsidRPr="00C5695B" w:rsidRDefault="001C1A54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Инструктор по физической культуре</w:t>
            </w:r>
          </w:p>
        </w:tc>
        <w:tc>
          <w:tcPr>
            <w:tcW w:w="2102" w:type="dxa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0,75 ставки</w:t>
            </w:r>
          </w:p>
        </w:tc>
        <w:tc>
          <w:tcPr>
            <w:tcW w:w="2632" w:type="dxa"/>
            <w:vMerge/>
          </w:tcPr>
          <w:p w:rsidR="001C1A54" w:rsidRPr="00C5695B" w:rsidRDefault="001C1A54" w:rsidP="001C1A54">
            <w:pPr>
              <w:rPr>
                <w:sz w:val="22"/>
              </w:rPr>
            </w:pPr>
          </w:p>
        </w:tc>
        <w:tc>
          <w:tcPr>
            <w:tcW w:w="3020" w:type="dxa"/>
            <w:vMerge/>
          </w:tcPr>
          <w:p w:rsidR="001C1A54" w:rsidRPr="00C5695B" w:rsidRDefault="001C1A54" w:rsidP="001C1A54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1C1A54" w:rsidRPr="00C5695B" w:rsidRDefault="001C1A54" w:rsidP="001C1A54">
            <w:pPr>
              <w:rPr>
                <w:sz w:val="22"/>
              </w:rPr>
            </w:pPr>
          </w:p>
        </w:tc>
      </w:tr>
      <w:tr w:rsidR="001C1A54" w:rsidRPr="00C5695B" w:rsidTr="00BB6E8A">
        <w:tc>
          <w:tcPr>
            <w:tcW w:w="2865" w:type="dxa"/>
            <w:gridSpan w:val="2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МДОУ детский сад с. </w:t>
            </w:r>
            <w:proofErr w:type="spellStart"/>
            <w:r w:rsidRPr="00C5695B">
              <w:rPr>
                <w:sz w:val="22"/>
              </w:rPr>
              <w:t>Погорелка</w:t>
            </w:r>
            <w:proofErr w:type="spellEnd"/>
          </w:p>
        </w:tc>
        <w:tc>
          <w:tcPr>
            <w:tcW w:w="2104" w:type="dxa"/>
            <w:gridSpan w:val="2"/>
          </w:tcPr>
          <w:p w:rsidR="001C1A54" w:rsidRPr="00C5695B" w:rsidRDefault="001C1A54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Старшая медицинская  сестра</w:t>
            </w:r>
          </w:p>
        </w:tc>
        <w:tc>
          <w:tcPr>
            <w:tcW w:w="2102" w:type="dxa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0.5</w:t>
            </w:r>
          </w:p>
        </w:tc>
        <w:tc>
          <w:tcPr>
            <w:tcW w:w="2632" w:type="dxa"/>
          </w:tcPr>
          <w:p w:rsidR="001C1A54" w:rsidRPr="00C5695B" w:rsidRDefault="001C1A54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Ярославская область, Рыбинский район, с. </w:t>
            </w:r>
            <w:proofErr w:type="spellStart"/>
            <w:r w:rsidR="00C5695B" w:rsidRPr="00C5695B">
              <w:rPr>
                <w:sz w:val="22"/>
              </w:rPr>
              <w:t>Погорелка</w:t>
            </w:r>
            <w:proofErr w:type="spellEnd"/>
            <w:r w:rsidR="00C5695B" w:rsidRPr="00C5695B">
              <w:rPr>
                <w:sz w:val="22"/>
              </w:rPr>
              <w:t>, ул.</w:t>
            </w:r>
            <w:r w:rsidRPr="00C5695B">
              <w:rPr>
                <w:sz w:val="22"/>
              </w:rPr>
              <w:t xml:space="preserve"> </w:t>
            </w:r>
            <w:proofErr w:type="spellStart"/>
            <w:r w:rsidRPr="00C5695B">
              <w:rPr>
                <w:sz w:val="22"/>
              </w:rPr>
              <w:t>Копринская</w:t>
            </w:r>
            <w:proofErr w:type="spellEnd"/>
            <w:r w:rsidRPr="00C5695B">
              <w:rPr>
                <w:sz w:val="22"/>
              </w:rPr>
              <w:t>, д.17а</w:t>
            </w:r>
          </w:p>
        </w:tc>
        <w:tc>
          <w:tcPr>
            <w:tcW w:w="3020" w:type="dxa"/>
          </w:tcPr>
          <w:p w:rsidR="001C1A54" w:rsidRPr="00C5695B" w:rsidRDefault="00EA5FF0" w:rsidP="001C1A5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Симанова</w:t>
            </w:r>
            <w:proofErr w:type="spellEnd"/>
            <w:r>
              <w:rPr>
                <w:sz w:val="22"/>
              </w:rPr>
              <w:t xml:space="preserve"> Людмила Георгиевна</w:t>
            </w:r>
          </w:p>
          <w:p w:rsidR="001C1A54" w:rsidRPr="00C5695B" w:rsidRDefault="001C1A54" w:rsidP="001C1A54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1C1A54" w:rsidRPr="00C5695B" w:rsidRDefault="00C5695B" w:rsidP="001C1A54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65" w:type="dxa"/>
            <w:gridSpan w:val="2"/>
            <w:vMerge w:val="restart"/>
          </w:tcPr>
          <w:p w:rsidR="00C5695B" w:rsidRPr="00C5695B" w:rsidRDefault="00C5695B" w:rsidP="00B7778C">
            <w:pPr>
              <w:rPr>
                <w:sz w:val="22"/>
              </w:rPr>
            </w:pPr>
            <w:r w:rsidRPr="00C5695B">
              <w:rPr>
                <w:sz w:val="22"/>
              </w:rPr>
              <w:t>МДОУ детский сад</w:t>
            </w:r>
          </w:p>
          <w:p w:rsidR="00C5695B" w:rsidRPr="00C5695B" w:rsidRDefault="00C5695B" w:rsidP="00B7778C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 п. Судоверфь «Солнышко»</w:t>
            </w: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Педагог-психолог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1 ставка</w:t>
            </w:r>
          </w:p>
        </w:tc>
        <w:tc>
          <w:tcPr>
            <w:tcW w:w="2632" w:type="dxa"/>
          </w:tcPr>
          <w:p w:rsidR="00C5695B" w:rsidRDefault="00C5695B" w:rsidP="00B7778C">
            <w:pPr>
              <w:rPr>
                <w:sz w:val="22"/>
              </w:rPr>
            </w:pPr>
            <w:r w:rsidRPr="00C5695B">
              <w:rPr>
                <w:sz w:val="22"/>
              </w:rPr>
              <w:t>152978 Ярославская область, Рыбинский р-он, п. Судоверфь, ул. Судостроительная, д. 8А</w:t>
            </w:r>
          </w:p>
          <w:p w:rsidR="00C5695B" w:rsidRPr="00C5695B" w:rsidRDefault="00C5695B" w:rsidP="00B7778C">
            <w:pPr>
              <w:rPr>
                <w:sz w:val="22"/>
              </w:rPr>
            </w:pPr>
          </w:p>
        </w:tc>
        <w:tc>
          <w:tcPr>
            <w:tcW w:w="3020" w:type="dxa"/>
            <w:vMerge w:val="restart"/>
          </w:tcPr>
          <w:p w:rsidR="00C5695B" w:rsidRPr="00C5695B" w:rsidRDefault="00C5695B" w:rsidP="00B7778C">
            <w:pPr>
              <w:rPr>
                <w:sz w:val="22"/>
              </w:rPr>
            </w:pPr>
            <w:proofErr w:type="spellStart"/>
            <w:r w:rsidRPr="00C5695B">
              <w:rPr>
                <w:sz w:val="22"/>
              </w:rPr>
              <w:t>Гр</w:t>
            </w:r>
            <w:r w:rsidR="007B1FDE">
              <w:rPr>
                <w:sz w:val="22"/>
              </w:rPr>
              <w:t>ишмановская</w:t>
            </w:r>
            <w:proofErr w:type="spellEnd"/>
            <w:r w:rsidR="007B1FDE">
              <w:rPr>
                <w:sz w:val="22"/>
              </w:rPr>
              <w:t xml:space="preserve"> Марина Владимировна</w:t>
            </w:r>
          </w:p>
          <w:p w:rsidR="00C5695B" w:rsidRPr="00C5695B" w:rsidRDefault="00C5695B" w:rsidP="007B1FDE">
            <w:pPr>
              <w:rPr>
                <w:sz w:val="22"/>
              </w:rPr>
            </w:pPr>
          </w:p>
        </w:tc>
        <w:tc>
          <w:tcPr>
            <w:tcW w:w="2269" w:type="dxa"/>
            <w:vMerge w:val="restart"/>
          </w:tcPr>
          <w:p w:rsidR="00C5695B" w:rsidRPr="00C5695B" w:rsidRDefault="00C5695B" w:rsidP="00B7778C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65" w:type="dxa"/>
            <w:gridSpan w:val="2"/>
            <w:vMerge/>
          </w:tcPr>
          <w:p w:rsidR="00C5695B" w:rsidRPr="00C5695B" w:rsidRDefault="00C5695B" w:rsidP="00B7778C">
            <w:pPr>
              <w:rPr>
                <w:sz w:val="22"/>
              </w:rPr>
            </w:pP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Воспитатель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jc w:val="both"/>
              <w:rPr>
                <w:sz w:val="22"/>
              </w:rPr>
            </w:pPr>
            <w:r w:rsidRPr="00C5695B">
              <w:rPr>
                <w:sz w:val="22"/>
              </w:rPr>
              <w:t>2 ставки</w:t>
            </w:r>
          </w:p>
        </w:tc>
        <w:tc>
          <w:tcPr>
            <w:tcW w:w="2632" w:type="dxa"/>
          </w:tcPr>
          <w:p w:rsidR="00C5695B" w:rsidRPr="00C5695B" w:rsidRDefault="00C5695B" w:rsidP="00B7778C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152978 Ярославская </w:t>
            </w:r>
            <w:r w:rsidRPr="00C5695B">
              <w:rPr>
                <w:sz w:val="22"/>
              </w:rPr>
              <w:lastRenderedPageBreak/>
              <w:t>область, Рыбинский р-он, п. Судоверфь, ул. Судостроительная, д. 8А</w:t>
            </w:r>
          </w:p>
        </w:tc>
        <w:tc>
          <w:tcPr>
            <w:tcW w:w="3020" w:type="dxa"/>
            <w:vMerge/>
          </w:tcPr>
          <w:p w:rsidR="00C5695B" w:rsidRPr="00C5695B" w:rsidRDefault="00C5695B" w:rsidP="00B7778C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C5695B" w:rsidRPr="00C5695B" w:rsidRDefault="00C5695B" w:rsidP="00B7778C">
            <w:pPr>
              <w:rPr>
                <w:sz w:val="22"/>
              </w:rPr>
            </w:pPr>
          </w:p>
        </w:tc>
      </w:tr>
      <w:tr w:rsidR="00B7778C" w:rsidRPr="00C5695B" w:rsidTr="00BB6E8A">
        <w:tc>
          <w:tcPr>
            <w:tcW w:w="2865" w:type="dxa"/>
            <w:gridSpan w:val="2"/>
          </w:tcPr>
          <w:p w:rsidR="00B7778C" w:rsidRPr="00C5695B" w:rsidRDefault="00B7778C" w:rsidP="00B7778C">
            <w:pPr>
              <w:rPr>
                <w:sz w:val="22"/>
              </w:rPr>
            </w:pPr>
            <w:r w:rsidRPr="00C5695B">
              <w:rPr>
                <w:sz w:val="22"/>
              </w:rPr>
              <w:lastRenderedPageBreak/>
              <w:t>МОУ Арефинская СОШ</w:t>
            </w:r>
          </w:p>
        </w:tc>
        <w:tc>
          <w:tcPr>
            <w:tcW w:w="2104" w:type="dxa"/>
            <w:gridSpan w:val="2"/>
          </w:tcPr>
          <w:p w:rsidR="00B7778C" w:rsidRPr="00C5695B" w:rsidRDefault="00B7778C" w:rsidP="00B7778C">
            <w:pPr>
              <w:rPr>
                <w:sz w:val="22"/>
              </w:rPr>
            </w:pPr>
            <w:r w:rsidRPr="00C5695B">
              <w:rPr>
                <w:sz w:val="22"/>
              </w:rPr>
              <w:t>Учитель английского языка</w:t>
            </w:r>
          </w:p>
        </w:tc>
        <w:tc>
          <w:tcPr>
            <w:tcW w:w="2102" w:type="dxa"/>
          </w:tcPr>
          <w:p w:rsidR="00B7778C" w:rsidRPr="00C5695B" w:rsidRDefault="00B7778C" w:rsidP="00B7778C">
            <w:pPr>
              <w:rPr>
                <w:sz w:val="22"/>
              </w:rPr>
            </w:pPr>
            <w:r w:rsidRPr="00C5695B">
              <w:rPr>
                <w:sz w:val="22"/>
              </w:rPr>
              <w:t>18 часов</w:t>
            </w:r>
          </w:p>
        </w:tc>
        <w:tc>
          <w:tcPr>
            <w:tcW w:w="2632" w:type="dxa"/>
          </w:tcPr>
          <w:p w:rsidR="00B7778C" w:rsidRPr="00C5695B" w:rsidRDefault="00B7778C" w:rsidP="00B7778C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before="60"/>
              <w:textAlignment w:val="auto"/>
              <w:rPr>
                <w:sz w:val="22"/>
                <w:lang w:eastAsia="ar-SA"/>
              </w:rPr>
            </w:pPr>
            <w:r w:rsidRPr="00C5695B">
              <w:rPr>
                <w:sz w:val="22"/>
                <w:lang w:eastAsia="ar-SA"/>
              </w:rPr>
              <w:t xml:space="preserve">Ярославская обл.,   Рыбинский район, с. </w:t>
            </w:r>
            <w:proofErr w:type="spellStart"/>
            <w:r w:rsidRPr="00C5695B">
              <w:rPr>
                <w:sz w:val="22"/>
                <w:lang w:eastAsia="ar-SA"/>
              </w:rPr>
              <w:t>Арефино</w:t>
            </w:r>
            <w:proofErr w:type="spellEnd"/>
            <w:r w:rsidRPr="00C5695B">
              <w:rPr>
                <w:sz w:val="22"/>
                <w:lang w:eastAsia="ar-SA"/>
              </w:rPr>
              <w:t>,</w:t>
            </w:r>
          </w:p>
          <w:p w:rsidR="00B7778C" w:rsidRPr="00C5695B" w:rsidRDefault="00B7778C" w:rsidP="00B7778C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spacing w:before="60"/>
              <w:textAlignment w:val="auto"/>
              <w:rPr>
                <w:sz w:val="22"/>
                <w:lang w:eastAsia="ar-SA"/>
              </w:rPr>
            </w:pPr>
            <w:r w:rsidRPr="00C5695B">
              <w:rPr>
                <w:sz w:val="22"/>
                <w:lang w:eastAsia="ar-SA"/>
              </w:rPr>
              <w:t xml:space="preserve"> ул. Механизации, д. 39                                                                                                 </w:t>
            </w:r>
          </w:p>
        </w:tc>
        <w:tc>
          <w:tcPr>
            <w:tcW w:w="3020" w:type="dxa"/>
          </w:tcPr>
          <w:p w:rsidR="00B7778C" w:rsidRPr="00C5695B" w:rsidRDefault="00EA5FF0" w:rsidP="00B7778C">
            <w:pPr>
              <w:rPr>
                <w:sz w:val="22"/>
              </w:rPr>
            </w:pPr>
            <w:r>
              <w:rPr>
                <w:sz w:val="22"/>
              </w:rPr>
              <w:t>Мошкова Светлана Александровна</w:t>
            </w:r>
          </w:p>
          <w:p w:rsidR="00B7778C" w:rsidRPr="00C5695B" w:rsidRDefault="00B7778C" w:rsidP="00B7778C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B7778C" w:rsidRPr="00C5695B" w:rsidRDefault="00B7778C" w:rsidP="00B7778C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Квартира в пришкольном </w:t>
            </w:r>
            <w:proofErr w:type="gramStart"/>
            <w:r w:rsidRPr="00C5695B">
              <w:rPr>
                <w:sz w:val="22"/>
              </w:rPr>
              <w:t>интернате</w:t>
            </w:r>
            <w:proofErr w:type="gramEnd"/>
          </w:p>
        </w:tc>
      </w:tr>
      <w:tr w:rsidR="00C5695B" w:rsidRPr="00C5695B" w:rsidTr="00BB6E8A">
        <w:tc>
          <w:tcPr>
            <w:tcW w:w="2865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МОУ Болтинская СОШ</w:t>
            </w: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математики и информатики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18 часов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Рыбинский район п. Судоверфь, д.</w:t>
            </w:r>
          </w:p>
        </w:tc>
        <w:tc>
          <w:tcPr>
            <w:tcW w:w="3020" w:type="dxa"/>
          </w:tcPr>
          <w:p w:rsidR="00C5695B" w:rsidRPr="00C5695B" w:rsidRDefault="00EA5FF0" w:rsidP="00C5695B">
            <w:pPr>
              <w:rPr>
                <w:sz w:val="22"/>
              </w:rPr>
            </w:pPr>
            <w:r>
              <w:rPr>
                <w:sz w:val="22"/>
              </w:rPr>
              <w:t>Рыбакова Ирина Владимировна</w:t>
            </w:r>
          </w:p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65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МОУ Ермаковская СОШ </w:t>
            </w: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математики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18 часов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Ярославская область, Рыбинский район, пос. Ермаково, д.18.</w:t>
            </w:r>
          </w:p>
        </w:tc>
        <w:tc>
          <w:tcPr>
            <w:tcW w:w="3020" w:type="dxa"/>
          </w:tcPr>
          <w:p w:rsidR="00C5695B" w:rsidRPr="00C5695B" w:rsidRDefault="00C5695B" w:rsidP="007B1FDE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Амоев Алексей Резоевич </w:t>
            </w:r>
          </w:p>
        </w:tc>
        <w:tc>
          <w:tcPr>
            <w:tcW w:w="2269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65" w:type="dxa"/>
            <w:gridSpan w:val="2"/>
            <w:vMerge w:val="restart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МОУ Каменниковская СОШ</w:t>
            </w: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физики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18 часов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Ярославская область, Рыбинский район, п. </w:t>
            </w:r>
            <w:proofErr w:type="spellStart"/>
            <w:r w:rsidRPr="00C5695B">
              <w:rPr>
                <w:sz w:val="22"/>
              </w:rPr>
              <w:t>Каменники</w:t>
            </w:r>
            <w:proofErr w:type="spellEnd"/>
            <w:r w:rsidRPr="00C5695B">
              <w:rPr>
                <w:sz w:val="22"/>
              </w:rPr>
              <w:t>, ул. Школьная, д.13</w:t>
            </w:r>
          </w:p>
        </w:tc>
        <w:tc>
          <w:tcPr>
            <w:tcW w:w="3020" w:type="dxa"/>
            <w:vMerge w:val="restart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Петрова Наталия Николаевна</w:t>
            </w:r>
          </w:p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 w:val="restart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65" w:type="dxa"/>
            <w:gridSpan w:val="2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английского языка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18 часов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Ярославская область, Рыбинский район, п. </w:t>
            </w:r>
            <w:proofErr w:type="spellStart"/>
            <w:r w:rsidRPr="00C5695B">
              <w:rPr>
                <w:sz w:val="22"/>
              </w:rPr>
              <w:t>Каменники</w:t>
            </w:r>
            <w:proofErr w:type="spellEnd"/>
            <w:r w:rsidRPr="00C5695B">
              <w:rPr>
                <w:sz w:val="22"/>
              </w:rPr>
              <w:t>, ул. Школьная, д.13</w:t>
            </w:r>
          </w:p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3020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</w:tr>
      <w:tr w:rsidR="00C5695B" w:rsidRPr="00C5695B" w:rsidTr="00BB6E8A">
        <w:tc>
          <w:tcPr>
            <w:tcW w:w="2865" w:type="dxa"/>
            <w:gridSpan w:val="2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Учитель-логопед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0,5 ставки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Ярославская область, Рыбинский район, п. </w:t>
            </w:r>
            <w:proofErr w:type="spellStart"/>
            <w:r w:rsidRPr="00C5695B">
              <w:rPr>
                <w:sz w:val="22"/>
              </w:rPr>
              <w:t>Каменники</w:t>
            </w:r>
            <w:proofErr w:type="spellEnd"/>
            <w:r w:rsidRPr="00C5695B">
              <w:rPr>
                <w:sz w:val="22"/>
              </w:rPr>
              <w:t>, ул. Школьная, д.13</w:t>
            </w:r>
          </w:p>
        </w:tc>
        <w:tc>
          <w:tcPr>
            <w:tcW w:w="3020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</w:tr>
      <w:tr w:rsidR="00C5695B" w:rsidRPr="00C5695B" w:rsidTr="00BB6E8A">
        <w:tc>
          <w:tcPr>
            <w:tcW w:w="2865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МОУ </w:t>
            </w:r>
            <w:proofErr w:type="spellStart"/>
            <w:r w:rsidRPr="00C5695B">
              <w:rPr>
                <w:sz w:val="22"/>
              </w:rPr>
              <w:t>Милюшинская</w:t>
            </w:r>
            <w:proofErr w:type="spellEnd"/>
            <w:r w:rsidRPr="00C5695B">
              <w:rPr>
                <w:sz w:val="22"/>
              </w:rPr>
              <w:t xml:space="preserve"> СОШ</w:t>
            </w: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Воспитатель </w:t>
            </w:r>
            <w:proofErr w:type="gramStart"/>
            <w:r w:rsidRPr="00C5695B">
              <w:rPr>
                <w:sz w:val="22"/>
              </w:rPr>
              <w:t xml:space="preserve">( </w:t>
            </w:r>
            <w:proofErr w:type="gramEnd"/>
            <w:r w:rsidRPr="00C5695B">
              <w:rPr>
                <w:sz w:val="22"/>
              </w:rPr>
              <w:t>на время декретного отпуска)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 ставка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Ярославская область, Рыбинский район, д. </w:t>
            </w:r>
            <w:proofErr w:type="spellStart"/>
            <w:r w:rsidRPr="00C5695B">
              <w:rPr>
                <w:sz w:val="22"/>
              </w:rPr>
              <w:t>Милюшино</w:t>
            </w:r>
            <w:proofErr w:type="spellEnd"/>
            <w:r w:rsidRPr="00C5695B">
              <w:rPr>
                <w:sz w:val="22"/>
              </w:rPr>
              <w:t>, Приморская ул., д.13</w:t>
            </w:r>
          </w:p>
        </w:tc>
        <w:tc>
          <w:tcPr>
            <w:tcW w:w="3020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Козлова Ирина Геннадьевна, </w:t>
            </w:r>
          </w:p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65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МОУ начальная школа-детский сад п. Красная Горка</w:t>
            </w: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Младший воспитатель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 ставка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Ярославская область, Рыбинский район</w:t>
            </w:r>
            <w:proofErr w:type="gramStart"/>
            <w:r w:rsidRPr="00C5695B">
              <w:rPr>
                <w:sz w:val="22"/>
              </w:rPr>
              <w:t xml:space="preserve"> ,</w:t>
            </w:r>
            <w:proofErr w:type="gramEnd"/>
            <w:r w:rsidRPr="00C5695B">
              <w:rPr>
                <w:sz w:val="22"/>
              </w:rPr>
              <w:t xml:space="preserve"> п. Красная Горка, ул. Центральная, д.1</w:t>
            </w:r>
          </w:p>
        </w:tc>
        <w:tc>
          <w:tcPr>
            <w:tcW w:w="3020" w:type="dxa"/>
          </w:tcPr>
          <w:p w:rsidR="00EA5FF0" w:rsidRDefault="00EA5FF0" w:rsidP="00C5695B">
            <w:pPr>
              <w:rPr>
                <w:sz w:val="22"/>
              </w:rPr>
            </w:pPr>
            <w:r>
              <w:rPr>
                <w:sz w:val="22"/>
              </w:rPr>
              <w:t>Комарова Ирина Вячеславовна</w:t>
            </w:r>
          </w:p>
          <w:p w:rsidR="00C5695B" w:rsidRPr="00C5695B" w:rsidRDefault="00C5695B" w:rsidP="007B1FDE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65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МОУ Николо-Кормская СОШ</w:t>
            </w: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Учитель английского языка 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18 часов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Ярославская область, Рыбинский район с. Никольское, ул. Мира д.18</w:t>
            </w:r>
          </w:p>
        </w:tc>
        <w:tc>
          <w:tcPr>
            <w:tcW w:w="3020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Рыжова Татьяна Ген</w:t>
            </w:r>
            <w:r w:rsidR="00EA5FF0">
              <w:rPr>
                <w:sz w:val="22"/>
              </w:rPr>
              <w:t>надьевна</w:t>
            </w:r>
          </w:p>
          <w:p w:rsidR="00C5695B" w:rsidRPr="00C5695B" w:rsidRDefault="00C5695B" w:rsidP="007B1FDE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 </w:t>
            </w:r>
          </w:p>
        </w:tc>
        <w:tc>
          <w:tcPr>
            <w:tcW w:w="2269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25" w:type="dxa"/>
            <w:vMerge w:val="restart"/>
          </w:tcPr>
          <w:p w:rsid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МОУ Октябрьская СОШ</w:t>
            </w:r>
          </w:p>
          <w:p w:rsidR="00EA5FF0" w:rsidRDefault="00EA5FF0" w:rsidP="00C5695B">
            <w:pPr>
              <w:rPr>
                <w:sz w:val="22"/>
              </w:rPr>
            </w:pPr>
          </w:p>
          <w:p w:rsidR="00EA5FF0" w:rsidRDefault="00EA5FF0" w:rsidP="00C5695B">
            <w:pPr>
              <w:rPr>
                <w:sz w:val="22"/>
              </w:rPr>
            </w:pPr>
          </w:p>
          <w:p w:rsidR="00EA5FF0" w:rsidRPr="00C5695B" w:rsidRDefault="00EA5FF0" w:rsidP="00C5695B">
            <w:pPr>
              <w:rPr>
                <w:sz w:val="22"/>
              </w:rPr>
            </w:pPr>
          </w:p>
        </w:tc>
        <w:tc>
          <w:tcPr>
            <w:tcW w:w="2076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lastRenderedPageBreak/>
              <w:t xml:space="preserve">Учитель </w:t>
            </w:r>
            <w:r w:rsidRPr="00C5695B">
              <w:rPr>
                <w:sz w:val="22"/>
              </w:rPr>
              <w:lastRenderedPageBreak/>
              <w:t>математики</w:t>
            </w:r>
          </w:p>
        </w:tc>
        <w:tc>
          <w:tcPr>
            <w:tcW w:w="2170" w:type="dxa"/>
            <w:gridSpan w:val="2"/>
          </w:tcPr>
          <w:p w:rsid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lastRenderedPageBreak/>
              <w:t>28 часов</w:t>
            </w:r>
          </w:p>
          <w:p w:rsidR="00EA5FF0" w:rsidRDefault="00EA5FF0" w:rsidP="00C5695B">
            <w:pPr>
              <w:rPr>
                <w:sz w:val="22"/>
              </w:rPr>
            </w:pPr>
          </w:p>
          <w:p w:rsidR="00EA5FF0" w:rsidRPr="00C5695B" w:rsidRDefault="00EA5FF0" w:rsidP="00C5695B">
            <w:pPr>
              <w:rPr>
                <w:sz w:val="22"/>
              </w:rPr>
            </w:pPr>
          </w:p>
        </w:tc>
        <w:tc>
          <w:tcPr>
            <w:tcW w:w="2632" w:type="dxa"/>
            <w:vMerge w:val="restart"/>
          </w:tcPr>
          <w:p w:rsid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lastRenderedPageBreak/>
              <w:t xml:space="preserve">Ярославская область, </w:t>
            </w:r>
            <w:r w:rsidRPr="00C5695B">
              <w:rPr>
                <w:sz w:val="22"/>
              </w:rPr>
              <w:lastRenderedPageBreak/>
              <w:t>Рыбинский район, п. Октябрьский, 29- а</w:t>
            </w:r>
          </w:p>
          <w:p w:rsidR="00EA5FF0" w:rsidRPr="00C5695B" w:rsidRDefault="00EA5FF0" w:rsidP="00C5695B">
            <w:pPr>
              <w:rPr>
                <w:sz w:val="22"/>
              </w:rPr>
            </w:pPr>
          </w:p>
        </w:tc>
        <w:tc>
          <w:tcPr>
            <w:tcW w:w="3020" w:type="dxa"/>
            <w:vMerge w:val="restart"/>
          </w:tcPr>
          <w:p w:rsidR="00C5695B" w:rsidRPr="00C5695B" w:rsidRDefault="00EA5FF0" w:rsidP="00C5695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Смолина Надежда </w:t>
            </w:r>
            <w:r>
              <w:rPr>
                <w:sz w:val="22"/>
              </w:rPr>
              <w:lastRenderedPageBreak/>
              <w:t>Витальевна</w:t>
            </w:r>
          </w:p>
          <w:p w:rsidR="00EA5FF0" w:rsidRPr="00C5695B" w:rsidRDefault="00EA5FF0" w:rsidP="007B1FDE">
            <w:pPr>
              <w:rPr>
                <w:sz w:val="22"/>
              </w:rPr>
            </w:pPr>
          </w:p>
        </w:tc>
        <w:tc>
          <w:tcPr>
            <w:tcW w:w="2269" w:type="dxa"/>
            <w:vMerge w:val="restart"/>
          </w:tcPr>
          <w:p w:rsid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lastRenderedPageBreak/>
              <w:t>Не предоставляется</w:t>
            </w:r>
          </w:p>
          <w:p w:rsidR="00EA5FF0" w:rsidRDefault="00EA5FF0" w:rsidP="00C5695B">
            <w:pPr>
              <w:rPr>
                <w:sz w:val="22"/>
              </w:rPr>
            </w:pPr>
          </w:p>
          <w:p w:rsidR="00EA5FF0" w:rsidRDefault="00EA5FF0" w:rsidP="00C5695B">
            <w:pPr>
              <w:rPr>
                <w:sz w:val="22"/>
              </w:rPr>
            </w:pPr>
          </w:p>
          <w:p w:rsidR="00EA5FF0" w:rsidRPr="00C5695B" w:rsidRDefault="00EA5FF0" w:rsidP="00C5695B">
            <w:pPr>
              <w:rPr>
                <w:sz w:val="22"/>
              </w:rPr>
            </w:pPr>
          </w:p>
        </w:tc>
      </w:tr>
      <w:tr w:rsidR="00C5695B" w:rsidRPr="00C5695B" w:rsidTr="00BB6E8A">
        <w:tc>
          <w:tcPr>
            <w:tcW w:w="2825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076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русского языка</w:t>
            </w:r>
          </w:p>
        </w:tc>
        <w:tc>
          <w:tcPr>
            <w:tcW w:w="2170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18 часов</w:t>
            </w:r>
          </w:p>
        </w:tc>
        <w:tc>
          <w:tcPr>
            <w:tcW w:w="2632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3020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</w:tr>
      <w:tr w:rsidR="00C5695B" w:rsidRPr="00C5695B" w:rsidTr="00BB6E8A">
        <w:tc>
          <w:tcPr>
            <w:tcW w:w="2825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076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Воспитатель группы продленного дня</w:t>
            </w:r>
          </w:p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170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 ставка</w:t>
            </w:r>
          </w:p>
        </w:tc>
        <w:tc>
          <w:tcPr>
            <w:tcW w:w="2632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3020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</w:tr>
      <w:tr w:rsidR="00C5695B" w:rsidRPr="00C5695B" w:rsidTr="00BB6E8A">
        <w:tc>
          <w:tcPr>
            <w:tcW w:w="2865" w:type="dxa"/>
            <w:gridSpan w:val="2"/>
            <w:vMerge w:val="restart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МОУ </w:t>
            </w:r>
            <w:proofErr w:type="spellStart"/>
            <w:r w:rsidRPr="00C5695B">
              <w:rPr>
                <w:sz w:val="22"/>
              </w:rPr>
              <w:t>Середневская</w:t>
            </w:r>
            <w:proofErr w:type="spellEnd"/>
            <w:r w:rsidRPr="00C5695B">
              <w:rPr>
                <w:sz w:val="22"/>
              </w:rPr>
              <w:t xml:space="preserve"> ООШ</w:t>
            </w: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20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Ярославская область, Рыбинский район, д. Волково, ул. В.А. Лапшина, д.10</w:t>
            </w:r>
          </w:p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3020" w:type="dxa"/>
          </w:tcPr>
          <w:p w:rsidR="00C5695B" w:rsidRPr="00C5695B" w:rsidRDefault="00EA5FF0" w:rsidP="00C5695B">
            <w:pPr>
              <w:rPr>
                <w:sz w:val="22"/>
              </w:rPr>
            </w:pPr>
            <w:r>
              <w:rPr>
                <w:sz w:val="22"/>
              </w:rPr>
              <w:t>Белорусова Татьяна Сергеевна</w:t>
            </w:r>
          </w:p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65" w:type="dxa"/>
            <w:gridSpan w:val="2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математики и информатики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18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Ярославская область, Рыбинский район, д. Волково, ул. В.А. Лапшина, д.10</w:t>
            </w:r>
          </w:p>
        </w:tc>
        <w:tc>
          <w:tcPr>
            <w:tcW w:w="3020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Белорусова Татьяна Сергеевна</w:t>
            </w:r>
          </w:p>
        </w:tc>
        <w:tc>
          <w:tcPr>
            <w:tcW w:w="2269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65" w:type="dxa"/>
            <w:gridSpan w:val="2"/>
            <w:vMerge w:val="restart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МОУ Сретенская СОШ</w:t>
            </w: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Воспитатель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2 ставки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Ярославская область, Рыбинский район, </w:t>
            </w:r>
            <w:proofErr w:type="gramStart"/>
            <w:r w:rsidRPr="00C5695B">
              <w:rPr>
                <w:sz w:val="22"/>
              </w:rPr>
              <w:t>с</w:t>
            </w:r>
            <w:proofErr w:type="gramEnd"/>
            <w:r w:rsidRPr="00C5695B">
              <w:rPr>
                <w:sz w:val="22"/>
              </w:rPr>
              <w:t>. Сретенье, д. 65а</w:t>
            </w:r>
          </w:p>
        </w:tc>
        <w:tc>
          <w:tcPr>
            <w:tcW w:w="3020" w:type="dxa"/>
            <w:vMerge w:val="restart"/>
          </w:tcPr>
          <w:p w:rsidR="00EA5FF0" w:rsidRDefault="00C5695B" w:rsidP="00EA5FF0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Мугдусян </w:t>
            </w:r>
            <w:r w:rsidR="00EA5FF0">
              <w:rPr>
                <w:sz w:val="22"/>
              </w:rPr>
              <w:t xml:space="preserve">Ленора </w:t>
            </w:r>
            <w:proofErr w:type="spellStart"/>
            <w:r w:rsidR="00EA5FF0">
              <w:rPr>
                <w:sz w:val="22"/>
              </w:rPr>
              <w:t>Улькеровна</w:t>
            </w:r>
            <w:proofErr w:type="spellEnd"/>
          </w:p>
          <w:p w:rsidR="00C5695B" w:rsidRPr="00C5695B" w:rsidRDefault="00C5695B" w:rsidP="00EA5FF0">
            <w:pPr>
              <w:rPr>
                <w:sz w:val="22"/>
              </w:rPr>
            </w:pPr>
          </w:p>
        </w:tc>
        <w:tc>
          <w:tcPr>
            <w:tcW w:w="2269" w:type="dxa"/>
            <w:vMerge w:val="restart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65" w:type="dxa"/>
            <w:gridSpan w:val="2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Заместитель директора по ВР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 ставка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Ярославская область, Рыбинский район, </w:t>
            </w:r>
            <w:proofErr w:type="gramStart"/>
            <w:r w:rsidRPr="00C5695B">
              <w:rPr>
                <w:sz w:val="22"/>
              </w:rPr>
              <w:t>с</w:t>
            </w:r>
            <w:proofErr w:type="gramEnd"/>
            <w:r w:rsidRPr="00C5695B">
              <w:rPr>
                <w:sz w:val="22"/>
              </w:rPr>
              <w:t>. Сретенье, д. 68</w:t>
            </w:r>
          </w:p>
        </w:tc>
        <w:tc>
          <w:tcPr>
            <w:tcW w:w="3020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</w:tr>
      <w:tr w:rsidR="00C5695B" w:rsidRPr="00C5695B" w:rsidTr="00BB6E8A">
        <w:tc>
          <w:tcPr>
            <w:tcW w:w="2865" w:type="dxa"/>
            <w:gridSpan w:val="2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1 ставка</w:t>
            </w:r>
          </w:p>
        </w:tc>
        <w:tc>
          <w:tcPr>
            <w:tcW w:w="2632" w:type="dxa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Ярославская область, Рыбинский район, </w:t>
            </w:r>
            <w:proofErr w:type="gramStart"/>
            <w:r w:rsidRPr="00C5695B">
              <w:rPr>
                <w:sz w:val="22"/>
              </w:rPr>
              <w:t>с</w:t>
            </w:r>
            <w:proofErr w:type="gramEnd"/>
            <w:r w:rsidRPr="00C5695B">
              <w:rPr>
                <w:sz w:val="22"/>
              </w:rPr>
              <w:t>. Сретенье, д. 68</w:t>
            </w:r>
          </w:p>
        </w:tc>
        <w:tc>
          <w:tcPr>
            <w:tcW w:w="3020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</w:tr>
      <w:tr w:rsidR="00C5695B" w:rsidRPr="00C5695B" w:rsidTr="00BB6E8A">
        <w:tc>
          <w:tcPr>
            <w:tcW w:w="2865" w:type="dxa"/>
            <w:gridSpan w:val="2"/>
            <w:vMerge w:val="restart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МОУ Тихменевская СОШ</w:t>
            </w: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музыка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8 часов</w:t>
            </w:r>
          </w:p>
        </w:tc>
        <w:tc>
          <w:tcPr>
            <w:tcW w:w="2632" w:type="dxa"/>
            <w:vMerge w:val="restart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 xml:space="preserve"> </w:t>
            </w:r>
            <w:proofErr w:type="gramStart"/>
            <w:r w:rsidRPr="00C5695B">
              <w:rPr>
                <w:sz w:val="22"/>
              </w:rPr>
              <w:t>Ярославская</w:t>
            </w:r>
            <w:proofErr w:type="gramEnd"/>
            <w:r w:rsidRPr="00C5695B">
              <w:rPr>
                <w:sz w:val="22"/>
              </w:rPr>
              <w:t xml:space="preserve"> обл., Рыбинский р-н, п. Тихменево, ул. </w:t>
            </w:r>
            <w:proofErr w:type="spellStart"/>
            <w:r w:rsidRPr="00C5695B">
              <w:rPr>
                <w:sz w:val="22"/>
              </w:rPr>
              <w:t>Тугаринова</w:t>
            </w:r>
            <w:proofErr w:type="spellEnd"/>
            <w:r w:rsidRPr="00C5695B">
              <w:rPr>
                <w:sz w:val="22"/>
              </w:rPr>
              <w:t>, д. 18</w:t>
            </w:r>
          </w:p>
        </w:tc>
        <w:tc>
          <w:tcPr>
            <w:tcW w:w="3020" w:type="dxa"/>
            <w:vMerge w:val="restart"/>
          </w:tcPr>
          <w:p w:rsidR="00C5695B" w:rsidRPr="00C5695B" w:rsidRDefault="00EA5FF0" w:rsidP="00C5695B">
            <w:pPr>
              <w:rPr>
                <w:sz w:val="22"/>
              </w:rPr>
            </w:pPr>
            <w:r>
              <w:rPr>
                <w:sz w:val="22"/>
              </w:rPr>
              <w:t xml:space="preserve"> Смирнов Сергей Анатольевич</w:t>
            </w:r>
          </w:p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 w:val="restart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Не предоставляется</w:t>
            </w:r>
          </w:p>
        </w:tc>
      </w:tr>
      <w:tr w:rsidR="00C5695B" w:rsidRPr="00C5695B" w:rsidTr="00BB6E8A">
        <w:tc>
          <w:tcPr>
            <w:tcW w:w="2865" w:type="dxa"/>
            <w:gridSpan w:val="2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информатика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9 часов</w:t>
            </w:r>
          </w:p>
        </w:tc>
        <w:tc>
          <w:tcPr>
            <w:tcW w:w="2632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3020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</w:tr>
      <w:tr w:rsidR="00C5695B" w:rsidRPr="00C5695B" w:rsidTr="00BB6E8A">
        <w:tc>
          <w:tcPr>
            <w:tcW w:w="2865" w:type="dxa"/>
            <w:gridSpan w:val="2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математика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18 часов</w:t>
            </w:r>
          </w:p>
        </w:tc>
        <w:tc>
          <w:tcPr>
            <w:tcW w:w="2632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3020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</w:tr>
      <w:tr w:rsidR="00C5695B" w:rsidRPr="00C5695B" w:rsidTr="00BB6E8A">
        <w:tc>
          <w:tcPr>
            <w:tcW w:w="2865" w:type="dxa"/>
            <w:gridSpan w:val="2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немецкий язык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2 часа</w:t>
            </w:r>
          </w:p>
        </w:tc>
        <w:tc>
          <w:tcPr>
            <w:tcW w:w="2632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3020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</w:tr>
      <w:tr w:rsidR="00C5695B" w:rsidRPr="00C5695B" w:rsidTr="00BB6E8A">
        <w:tc>
          <w:tcPr>
            <w:tcW w:w="2865" w:type="dxa"/>
            <w:gridSpan w:val="2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104" w:type="dxa"/>
            <w:gridSpan w:val="2"/>
          </w:tcPr>
          <w:p w:rsidR="00C5695B" w:rsidRPr="00C5695B" w:rsidRDefault="00C5695B" w:rsidP="00C5695B">
            <w:pPr>
              <w:rPr>
                <w:sz w:val="22"/>
              </w:rPr>
            </w:pPr>
            <w:r w:rsidRPr="00C5695B">
              <w:rPr>
                <w:sz w:val="22"/>
              </w:rPr>
              <w:t>Учитель английский язык</w:t>
            </w:r>
          </w:p>
        </w:tc>
        <w:tc>
          <w:tcPr>
            <w:tcW w:w="2102" w:type="dxa"/>
          </w:tcPr>
          <w:p w:rsidR="00C5695B" w:rsidRPr="00C5695B" w:rsidRDefault="00C5695B" w:rsidP="00C5695B">
            <w:pPr>
              <w:jc w:val="center"/>
              <w:rPr>
                <w:sz w:val="22"/>
              </w:rPr>
            </w:pPr>
            <w:r w:rsidRPr="00C5695B">
              <w:rPr>
                <w:sz w:val="22"/>
              </w:rPr>
              <w:t>12 часов</w:t>
            </w:r>
          </w:p>
        </w:tc>
        <w:tc>
          <w:tcPr>
            <w:tcW w:w="2632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3020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C5695B" w:rsidRPr="00C5695B" w:rsidRDefault="00C5695B" w:rsidP="00C5695B">
            <w:pPr>
              <w:rPr>
                <w:sz w:val="22"/>
              </w:rPr>
            </w:pPr>
          </w:p>
        </w:tc>
      </w:tr>
    </w:tbl>
    <w:p w:rsidR="002C6634" w:rsidRPr="00C5695B" w:rsidRDefault="002C6634" w:rsidP="002C6634">
      <w:pPr>
        <w:rPr>
          <w:sz w:val="22"/>
          <w:szCs w:val="22"/>
        </w:rPr>
      </w:pPr>
    </w:p>
    <w:p w:rsidR="002C6634" w:rsidRPr="00C5695B" w:rsidRDefault="002C6634" w:rsidP="002C6634">
      <w:pPr>
        <w:rPr>
          <w:sz w:val="22"/>
          <w:szCs w:val="22"/>
        </w:rPr>
      </w:pPr>
    </w:p>
    <w:p w:rsidR="001C1A54" w:rsidRPr="00C5695B" w:rsidRDefault="001C1A54" w:rsidP="002C6634">
      <w:pPr>
        <w:rPr>
          <w:sz w:val="22"/>
          <w:szCs w:val="22"/>
        </w:rPr>
      </w:pPr>
      <w:r w:rsidRPr="00C5695B">
        <w:rPr>
          <w:sz w:val="22"/>
          <w:szCs w:val="22"/>
        </w:rPr>
        <w:t>Начальник управления образования</w:t>
      </w:r>
      <w:r w:rsidR="002C6634" w:rsidRPr="00C5695B">
        <w:rPr>
          <w:sz w:val="22"/>
          <w:szCs w:val="22"/>
        </w:rPr>
        <w:t xml:space="preserve">  </w:t>
      </w:r>
    </w:p>
    <w:p w:rsidR="002C6634" w:rsidRPr="00C5695B" w:rsidRDefault="002C6634" w:rsidP="002C6634">
      <w:pPr>
        <w:rPr>
          <w:sz w:val="22"/>
          <w:szCs w:val="22"/>
        </w:rPr>
      </w:pPr>
      <w:r w:rsidRPr="00C5695B">
        <w:rPr>
          <w:sz w:val="22"/>
          <w:szCs w:val="22"/>
        </w:rPr>
        <w:t xml:space="preserve"> </w:t>
      </w:r>
      <w:r w:rsidR="001C1A54" w:rsidRPr="00C5695B">
        <w:rPr>
          <w:sz w:val="22"/>
          <w:szCs w:val="22"/>
        </w:rPr>
        <w:t xml:space="preserve">администрации Рыбинского муниципального района                                                                                                           </w:t>
      </w:r>
      <w:r w:rsidR="00C5695B">
        <w:rPr>
          <w:sz w:val="22"/>
          <w:szCs w:val="22"/>
        </w:rPr>
        <w:t xml:space="preserve">                                        </w:t>
      </w:r>
      <w:r w:rsidR="001C1A54" w:rsidRPr="00C5695B">
        <w:rPr>
          <w:sz w:val="22"/>
          <w:szCs w:val="22"/>
        </w:rPr>
        <w:t xml:space="preserve">   О.Н. Бахтина</w:t>
      </w:r>
      <w:r w:rsidRPr="00C5695B">
        <w:rPr>
          <w:sz w:val="22"/>
          <w:szCs w:val="22"/>
        </w:rPr>
        <w:t xml:space="preserve">     </w:t>
      </w:r>
    </w:p>
    <w:p w:rsidR="001C1A54" w:rsidRPr="001C1A54" w:rsidRDefault="001C1A54">
      <w:pPr>
        <w:rPr>
          <w:sz w:val="26"/>
          <w:szCs w:val="26"/>
        </w:rPr>
      </w:pPr>
    </w:p>
    <w:sectPr w:rsidR="001C1A54" w:rsidRPr="001C1A54" w:rsidSect="008E12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426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C4" w:rsidRDefault="000308C4">
      <w:r>
        <w:separator/>
      </w:r>
    </w:p>
  </w:endnote>
  <w:endnote w:type="continuationSeparator" w:id="0">
    <w:p w:rsidR="000308C4" w:rsidRDefault="0003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87E73" w:rsidP="00352147">
    <w:pPr>
      <w:pStyle w:val="a8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</w:rPr>
      <w:instrText xml:space="preserve"> DOCPROPERTY "ИД" \* MERGEFORMAT </w:instrText>
    </w:r>
    <w:r>
      <w:rPr>
        <w:sz w:val="16"/>
      </w:rPr>
      <w:fldChar w:fldCharType="separate"/>
    </w:r>
    <w:r w:rsidR="002C6634" w:rsidRPr="002C6634">
      <w:rPr>
        <w:sz w:val="16"/>
      </w:rPr>
      <w:t>18905259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rPr>
        <w:sz w:val="16"/>
      </w:rPr>
      <w:fldChar w:fldCharType="begin"/>
    </w:r>
    <w:r>
      <w:rPr>
        <w:sz w:val="16"/>
      </w:rPr>
      <w:instrText xml:space="preserve"> DOCPROPERTY "Номер версии" \* MERGEFORMAT </w:instrText>
    </w:r>
    <w:r>
      <w:rPr>
        <w:sz w:val="16"/>
      </w:rPr>
      <w:fldChar w:fldCharType="separate"/>
    </w:r>
    <w:r w:rsidR="00AE5DE5" w:rsidRPr="00AE5DE5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87E73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"ИД" \* MERGEFORMAT </w:instrText>
    </w:r>
    <w:r>
      <w:rPr>
        <w:sz w:val="18"/>
        <w:szCs w:val="18"/>
      </w:rPr>
      <w:fldChar w:fldCharType="separate"/>
    </w:r>
    <w:r w:rsidR="002C6634" w:rsidRPr="002C6634">
      <w:rPr>
        <w:sz w:val="18"/>
        <w:szCs w:val="18"/>
      </w:rPr>
      <w:t>18905259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"Номер версии" \* MERGEFORMAT </w:instrText>
    </w:r>
    <w:r>
      <w:rPr>
        <w:sz w:val="18"/>
        <w:szCs w:val="18"/>
      </w:rPr>
      <w:fldChar w:fldCharType="separate"/>
    </w:r>
    <w:r w:rsidR="00AE5DE5" w:rsidRPr="00AE5DE5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C4" w:rsidRDefault="000308C4">
      <w:r>
        <w:separator/>
      </w:r>
    </w:p>
  </w:footnote>
  <w:footnote w:type="continuationSeparator" w:id="0">
    <w:p w:rsidR="000308C4" w:rsidRDefault="0003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E6813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08C4"/>
    <w:rsid w:val="00033AF8"/>
    <w:rsid w:val="0005079F"/>
    <w:rsid w:val="00051078"/>
    <w:rsid w:val="00057B1B"/>
    <w:rsid w:val="000663B2"/>
    <w:rsid w:val="00095DA7"/>
    <w:rsid w:val="000C2DB0"/>
    <w:rsid w:val="000C4C30"/>
    <w:rsid w:val="000D542E"/>
    <w:rsid w:val="000E3D8C"/>
    <w:rsid w:val="000E6147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C1A5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0009"/>
    <w:rsid w:val="0027035A"/>
    <w:rsid w:val="00282F59"/>
    <w:rsid w:val="0028500D"/>
    <w:rsid w:val="0029507F"/>
    <w:rsid w:val="002B5112"/>
    <w:rsid w:val="002C6634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1CF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2FC9"/>
    <w:rsid w:val="00484214"/>
    <w:rsid w:val="00484844"/>
    <w:rsid w:val="004849D2"/>
    <w:rsid w:val="00495A7F"/>
    <w:rsid w:val="004A0D47"/>
    <w:rsid w:val="004B513D"/>
    <w:rsid w:val="004B6F08"/>
    <w:rsid w:val="004F0BA6"/>
    <w:rsid w:val="004F5FCE"/>
    <w:rsid w:val="005153A9"/>
    <w:rsid w:val="00516303"/>
    <w:rsid w:val="00517029"/>
    <w:rsid w:val="00523688"/>
    <w:rsid w:val="005448B5"/>
    <w:rsid w:val="005507A1"/>
    <w:rsid w:val="005519BB"/>
    <w:rsid w:val="0055487F"/>
    <w:rsid w:val="0056426B"/>
    <w:rsid w:val="00565617"/>
    <w:rsid w:val="005674E6"/>
    <w:rsid w:val="00571F75"/>
    <w:rsid w:val="0057565F"/>
    <w:rsid w:val="0058529C"/>
    <w:rsid w:val="00585302"/>
    <w:rsid w:val="005936EB"/>
    <w:rsid w:val="005A0791"/>
    <w:rsid w:val="005A376F"/>
    <w:rsid w:val="005A7282"/>
    <w:rsid w:val="005B0577"/>
    <w:rsid w:val="005C3BA8"/>
    <w:rsid w:val="005C4D12"/>
    <w:rsid w:val="005D1AA0"/>
    <w:rsid w:val="005D3E47"/>
    <w:rsid w:val="005E6813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1FDE"/>
    <w:rsid w:val="007B3F54"/>
    <w:rsid w:val="007D2950"/>
    <w:rsid w:val="007D39B3"/>
    <w:rsid w:val="007F5A97"/>
    <w:rsid w:val="00811B9B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1212"/>
    <w:rsid w:val="008E2795"/>
    <w:rsid w:val="008E2E14"/>
    <w:rsid w:val="008F6CA4"/>
    <w:rsid w:val="00901F12"/>
    <w:rsid w:val="00906205"/>
    <w:rsid w:val="00910985"/>
    <w:rsid w:val="0091505A"/>
    <w:rsid w:val="009169FB"/>
    <w:rsid w:val="0092193B"/>
    <w:rsid w:val="00923AD6"/>
    <w:rsid w:val="009307DD"/>
    <w:rsid w:val="00945529"/>
    <w:rsid w:val="00960C96"/>
    <w:rsid w:val="00963C4B"/>
    <w:rsid w:val="00974374"/>
    <w:rsid w:val="0097763B"/>
    <w:rsid w:val="009949AE"/>
    <w:rsid w:val="009B1915"/>
    <w:rsid w:val="009C74F6"/>
    <w:rsid w:val="009E7516"/>
    <w:rsid w:val="00A02A1D"/>
    <w:rsid w:val="00A22649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2FB9"/>
    <w:rsid w:val="00AD42F9"/>
    <w:rsid w:val="00AD734F"/>
    <w:rsid w:val="00AE5DE5"/>
    <w:rsid w:val="00AF025D"/>
    <w:rsid w:val="00AF7478"/>
    <w:rsid w:val="00B179A6"/>
    <w:rsid w:val="00B268B9"/>
    <w:rsid w:val="00B3710A"/>
    <w:rsid w:val="00B43A1E"/>
    <w:rsid w:val="00B5176A"/>
    <w:rsid w:val="00B51F7E"/>
    <w:rsid w:val="00B526D3"/>
    <w:rsid w:val="00B6112C"/>
    <w:rsid w:val="00B702B3"/>
    <w:rsid w:val="00B70633"/>
    <w:rsid w:val="00B71884"/>
    <w:rsid w:val="00B72A14"/>
    <w:rsid w:val="00B7778C"/>
    <w:rsid w:val="00B91A59"/>
    <w:rsid w:val="00B96499"/>
    <w:rsid w:val="00BA52D1"/>
    <w:rsid w:val="00BA5972"/>
    <w:rsid w:val="00BA6922"/>
    <w:rsid w:val="00BB69E8"/>
    <w:rsid w:val="00BB6E8A"/>
    <w:rsid w:val="00BB7D2C"/>
    <w:rsid w:val="00BC5B33"/>
    <w:rsid w:val="00BD0BFE"/>
    <w:rsid w:val="00BD50F2"/>
    <w:rsid w:val="00BF4148"/>
    <w:rsid w:val="00C3328E"/>
    <w:rsid w:val="00C5025A"/>
    <w:rsid w:val="00C5140E"/>
    <w:rsid w:val="00C516AF"/>
    <w:rsid w:val="00C5695B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64E1"/>
    <w:rsid w:val="00DC738A"/>
    <w:rsid w:val="00DE1C2A"/>
    <w:rsid w:val="00DE4A1A"/>
    <w:rsid w:val="00E10549"/>
    <w:rsid w:val="00E23E8E"/>
    <w:rsid w:val="00E24CE3"/>
    <w:rsid w:val="00E305AE"/>
    <w:rsid w:val="00E55F5E"/>
    <w:rsid w:val="00E64A5B"/>
    <w:rsid w:val="00E67B15"/>
    <w:rsid w:val="00E87E73"/>
    <w:rsid w:val="00E9164F"/>
    <w:rsid w:val="00EA11FE"/>
    <w:rsid w:val="00EA27FF"/>
    <w:rsid w:val="00EA5FF0"/>
    <w:rsid w:val="00EB0237"/>
    <w:rsid w:val="00EB3469"/>
    <w:rsid w:val="00EB5250"/>
    <w:rsid w:val="00ED7F0D"/>
    <w:rsid w:val="00EF4A01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6634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6634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100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Романова Алла Ивановна</cp:lastModifiedBy>
  <cp:revision>49</cp:revision>
  <cp:lastPrinted>2011-06-07T12:47:00Z</cp:lastPrinted>
  <dcterms:created xsi:type="dcterms:W3CDTF">2011-06-14T07:36:00Z</dcterms:created>
  <dcterms:modified xsi:type="dcterms:W3CDTF">2022-08-31T13:41:00Z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400-874</vt:lpwstr>
  </property>
  <property fmtid="{D5CDD505-2E9C-101B-9397-08002B2CF9AE}" pid="7" name="Заголовок">
    <vt:lpwstr>О предоставлении информации о вакантных должностях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Тишкина Ирина Львовна</vt:lpwstr>
  </property>
  <property fmtid="{D5CDD505-2E9C-101B-9397-08002B2CF9AE}" pid="11" name="Номер версии">
    <vt:lpwstr>2</vt:lpwstr>
  </property>
  <property fmtid="{D5CDD505-2E9C-101B-9397-08002B2CF9AE}" pid="12" name="ИД">
    <vt:lpwstr>18905259</vt:lpwstr>
  </property>
  <property fmtid="{D5CDD505-2E9C-101B-9397-08002B2CF9AE}" pid="13" name="INSTALL_ID">
    <vt:lpwstr>34115</vt:lpwstr>
  </property>
</Properties>
</file>